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3261"/>
      </w:tblGrid>
      <w:tr w:rsidR="00A03128" w:rsidRPr="004D5983" w:rsidTr="003D032D">
        <w:trPr>
          <w:gridBefore w:val="1"/>
          <w:wBefore w:w="7137" w:type="dxa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03128" w:rsidRPr="004D5983" w:rsidRDefault="00A03128" w:rsidP="003D032D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0"/>
            <w:r w:rsidRPr="004D5983">
              <w:rPr>
                <w:rFonts w:ascii="Arial" w:hAnsi="Arial" w:cs="Arial"/>
                <w:b/>
                <w:sz w:val="18"/>
                <w:szCs w:val="18"/>
              </w:rPr>
              <w:t>CODIGO PROCEDIMIENTO: 0049</w:t>
            </w:r>
          </w:p>
        </w:tc>
      </w:tr>
      <w:tr w:rsidR="00A03128" w:rsidRPr="004D5983" w:rsidTr="003D032D">
        <w:trPr>
          <w:trHeight w:val="529"/>
        </w:trPr>
        <w:tc>
          <w:tcPr>
            <w:tcW w:w="10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03128" w:rsidRPr="004D5983" w:rsidRDefault="00A03128" w:rsidP="003D032D">
            <w:pPr>
              <w:pStyle w:val="Encabezado"/>
              <w:ind w:left="-108"/>
              <w:jc w:val="center"/>
              <w:rPr>
                <w:rFonts w:ascii="Arial" w:hAnsi="Arial" w:cs="Arial"/>
              </w:rPr>
            </w:pPr>
            <w:r w:rsidRPr="004D5983">
              <w:rPr>
                <w:rFonts w:ascii="Arial" w:hAnsi="Arial" w:cs="Arial"/>
                <w:b/>
              </w:rPr>
              <w:t>CATALOGACION DE VEHÍCULO HISTÓRICO</w:t>
            </w:r>
          </w:p>
        </w:tc>
      </w:tr>
      <w:bookmarkEnd w:id="0"/>
    </w:tbl>
    <w:p w:rsidR="00A03128" w:rsidRDefault="00A03128" w:rsidP="00A03128">
      <w:pPr>
        <w:pStyle w:val="Textodebloque"/>
        <w:tabs>
          <w:tab w:val="left" w:pos="10206"/>
        </w:tabs>
        <w:ind w:left="284" w:right="283" w:firstLine="425"/>
        <w:rPr>
          <w:sz w:val="12"/>
          <w:szCs w:val="12"/>
        </w:rPr>
      </w:pPr>
    </w:p>
    <w:tbl>
      <w:tblPr>
        <w:tblW w:w="1035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99"/>
        <w:gridCol w:w="1927"/>
        <w:gridCol w:w="482"/>
        <w:gridCol w:w="819"/>
        <w:gridCol w:w="893"/>
        <w:gridCol w:w="1087"/>
        <w:gridCol w:w="330"/>
        <w:gridCol w:w="1275"/>
        <w:gridCol w:w="133"/>
        <w:gridCol w:w="1644"/>
      </w:tblGrid>
      <w:tr w:rsidR="00A03128" w:rsidRPr="000642F8" w:rsidTr="003D032D">
        <w:trPr>
          <w:cantSplit/>
        </w:trPr>
        <w:tc>
          <w:tcPr>
            <w:tcW w:w="10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03128" w:rsidRPr="000642F8" w:rsidRDefault="00A03128" w:rsidP="003D032D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0642F8">
              <w:rPr>
                <w:rFonts w:cs="Arial"/>
                <w:b/>
                <w:i w:val="0"/>
                <w:sz w:val="20"/>
              </w:rPr>
              <w:t>1. DATOS DEL TITULAR</w:t>
            </w:r>
          </w:p>
        </w:tc>
      </w:tr>
      <w:tr w:rsidR="00A03128" w:rsidRPr="000642F8" w:rsidTr="003D032D">
        <w:trPr>
          <w:cantSplit/>
          <w:trHeight w:val="170"/>
        </w:trPr>
        <w:tc>
          <w:tcPr>
            <w:tcW w:w="588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Primer Apellido:</w:t>
            </w:r>
          </w:p>
        </w:tc>
        <w:tc>
          <w:tcPr>
            <w:tcW w:w="446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Segundo Apellido:</w:t>
            </w:r>
          </w:p>
        </w:tc>
      </w:tr>
      <w:tr w:rsidR="00A03128" w:rsidRPr="000642F8" w:rsidTr="003D032D">
        <w:trPr>
          <w:cantSplit/>
          <w:trHeight w:val="170"/>
        </w:trPr>
        <w:tc>
          <w:tcPr>
            <w:tcW w:w="588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Nombre:</w:t>
            </w:r>
          </w:p>
        </w:tc>
        <w:tc>
          <w:tcPr>
            <w:tcW w:w="446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D.N.I.:</w:t>
            </w:r>
          </w:p>
        </w:tc>
      </w:tr>
      <w:tr w:rsidR="00A03128" w:rsidRPr="000642F8" w:rsidTr="003D032D">
        <w:trPr>
          <w:cantSplit/>
          <w:trHeight w:val="170"/>
        </w:trPr>
        <w:tc>
          <w:tcPr>
            <w:tcW w:w="7301" w:type="dxa"/>
            <w:gridSpan w:val="8"/>
            <w:shd w:val="clear" w:color="auto" w:fill="auto"/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Razón social: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N.I.F.:</w:t>
            </w:r>
          </w:p>
        </w:tc>
      </w:tr>
      <w:tr w:rsidR="00A03128" w:rsidRPr="000642F8" w:rsidTr="003D032D">
        <w:trPr>
          <w:trHeight w:val="170"/>
        </w:trPr>
        <w:tc>
          <w:tcPr>
            <w:tcW w:w="5884" w:type="dxa"/>
            <w:gridSpan w:val="6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Vía: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Número: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Piso: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Puerta:</w:t>
            </w:r>
          </w:p>
        </w:tc>
      </w:tr>
      <w:tr w:rsidR="00A03128" w:rsidRPr="000642F8" w:rsidTr="003D032D">
        <w:trPr>
          <w:trHeight w:val="170"/>
        </w:trPr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Portal: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Escalera: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Km: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C.P.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Provincia:</w:t>
            </w:r>
          </w:p>
        </w:tc>
      </w:tr>
      <w:tr w:rsidR="00A03128" w:rsidRPr="000642F8" w:rsidTr="003D032D">
        <w:trPr>
          <w:trHeight w:val="170"/>
        </w:trPr>
        <w:tc>
          <w:tcPr>
            <w:tcW w:w="4172" w:type="dxa"/>
            <w:gridSpan w:val="4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Municipio:</w:t>
            </w:r>
          </w:p>
        </w:tc>
        <w:tc>
          <w:tcPr>
            <w:tcW w:w="3129" w:type="dxa"/>
            <w:gridSpan w:val="4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Localidad: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Teléfono:</w:t>
            </w:r>
          </w:p>
        </w:tc>
      </w:tr>
      <w:tr w:rsidR="00A03128" w:rsidRPr="000642F8" w:rsidTr="003D032D">
        <w:trPr>
          <w:cantSplit/>
          <w:trHeight w:val="170"/>
        </w:trPr>
        <w:tc>
          <w:tcPr>
            <w:tcW w:w="10353" w:type="dxa"/>
            <w:gridSpan w:val="11"/>
            <w:shd w:val="clear" w:color="auto" w:fill="auto"/>
            <w:vAlign w:val="center"/>
          </w:tcPr>
          <w:p w:rsidR="00A03128" w:rsidRPr="000642F8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0642F8">
              <w:rPr>
                <w:rFonts w:cs="Arial"/>
                <w:bCs/>
                <w:i w:val="0"/>
                <w:iCs/>
                <w:sz w:val="20"/>
              </w:rPr>
              <w:t>Correo electrónico:</w:t>
            </w:r>
          </w:p>
        </w:tc>
      </w:tr>
      <w:tr w:rsidR="00A03128" w:rsidRPr="00AD2831" w:rsidTr="003D032D">
        <w:trPr>
          <w:cantSplit/>
        </w:trPr>
        <w:tc>
          <w:tcPr>
            <w:tcW w:w="10353" w:type="dxa"/>
            <w:gridSpan w:val="11"/>
            <w:shd w:val="pct20" w:color="auto" w:fill="FFFFFF"/>
          </w:tcPr>
          <w:p w:rsidR="00A03128" w:rsidRPr="00AD2831" w:rsidRDefault="00A03128" w:rsidP="003D032D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AD2831">
              <w:rPr>
                <w:rFonts w:cs="Arial"/>
                <w:b/>
                <w:i w:val="0"/>
                <w:sz w:val="20"/>
              </w:rPr>
              <w:t>1.1. DATOS REPRESENTANTE (solo para empresas)</w:t>
            </w:r>
          </w:p>
        </w:tc>
      </w:tr>
      <w:tr w:rsidR="00A03128" w:rsidRPr="00A01349" w:rsidTr="003D032D">
        <w:trPr>
          <w:cantSplit/>
          <w:trHeight w:val="339"/>
        </w:trPr>
        <w:tc>
          <w:tcPr>
            <w:tcW w:w="870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03128" w:rsidRPr="00A01349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A01349">
              <w:rPr>
                <w:rFonts w:cs="Arial"/>
                <w:bCs/>
                <w:i w:val="0"/>
                <w:iCs/>
                <w:sz w:val="20"/>
              </w:rPr>
              <w:t>Nombre y Apellidos: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</w:tcPr>
          <w:p w:rsidR="00A03128" w:rsidRPr="00A01349" w:rsidRDefault="00A03128" w:rsidP="003D032D">
            <w:pPr>
              <w:pStyle w:val="Ttulo2"/>
              <w:jc w:val="both"/>
              <w:rPr>
                <w:rFonts w:cs="Arial"/>
                <w:bCs/>
                <w:i w:val="0"/>
                <w:iCs/>
                <w:sz w:val="20"/>
              </w:rPr>
            </w:pPr>
            <w:r w:rsidRPr="00A01349">
              <w:rPr>
                <w:rFonts w:cs="Arial"/>
                <w:bCs/>
                <w:i w:val="0"/>
                <w:iCs/>
                <w:sz w:val="20"/>
              </w:rPr>
              <w:t>DNI:</w:t>
            </w:r>
          </w:p>
        </w:tc>
      </w:tr>
      <w:tr w:rsidR="00A03128" w:rsidRPr="00352247" w:rsidTr="003D032D">
        <w:trPr>
          <w:cantSplit/>
          <w:trHeight w:val="300"/>
        </w:trPr>
        <w:tc>
          <w:tcPr>
            <w:tcW w:w="10353" w:type="dxa"/>
            <w:gridSpan w:val="11"/>
            <w:shd w:val="pct20" w:color="auto" w:fill="FFFFFF"/>
          </w:tcPr>
          <w:p w:rsidR="00A03128" w:rsidRPr="00352247" w:rsidRDefault="00A03128" w:rsidP="003D032D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2. VEHÍCULO</w:t>
            </w:r>
          </w:p>
        </w:tc>
      </w:tr>
      <w:tr w:rsidR="00A03128" w:rsidRPr="000A2719" w:rsidTr="003D032D">
        <w:trPr>
          <w:trHeight w:val="60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128" w:rsidRPr="000A2719" w:rsidRDefault="00A03128" w:rsidP="003D032D">
            <w:pPr>
              <w:rPr>
                <w:rFonts w:ascii="Arial" w:hAnsi="Arial" w:cs="Arial"/>
                <w:sz w:val="16"/>
                <w:szCs w:val="16"/>
              </w:rPr>
            </w:pPr>
            <w:r w:rsidRPr="000A2719">
              <w:rPr>
                <w:rFonts w:ascii="Arial" w:hAnsi="Arial" w:cs="Arial"/>
                <w:sz w:val="16"/>
                <w:szCs w:val="16"/>
              </w:rPr>
              <w:t>Marca:</w:t>
            </w:r>
          </w:p>
          <w:p w:rsidR="00A03128" w:rsidRPr="000A2719" w:rsidRDefault="00A03128" w:rsidP="003D0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03128" w:rsidRPr="000A2719" w:rsidRDefault="00A03128" w:rsidP="003D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128" w:rsidRPr="000A2719" w:rsidRDefault="00A03128" w:rsidP="003D032D">
            <w:pPr>
              <w:rPr>
                <w:rFonts w:ascii="Arial" w:hAnsi="Arial" w:cs="Arial"/>
                <w:sz w:val="16"/>
                <w:szCs w:val="16"/>
              </w:rPr>
            </w:pPr>
            <w:r w:rsidRPr="000A2719">
              <w:rPr>
                <w:rFonts w:ascii="Arial" w:hAnsi="Arial" w:cs="Arial"/>
                <w:sz w:val="16"/>
                <w:szCs w:val="16"/>
              </w:rPr>
              <w:t>Modelo: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128" w:rsidRPr="000A2719" w:rsidRDefault="00A03128" w:rsidP="003D032D">
            <w:pPr>
              <w:rPr>
                <w:rFonts w:ascii="Arial" w:hAnsi="Arial" w:cs="Arial"/>
                <w:sz w:val="16"/>
                <w:szCs w:val="16"/>
              </w:rPr>
            </w:pPr>
            <w:r w:rsidRPr="000A2719">
              <w:rPr>
                <w:rFonts w:ascii="Arial" w:hAnsi="Arial" w:cs="Arial"/>
                <w:sz w:val="16"/>
                <w:szCs w:val="16"/>
              </w:rPr>
              <w:t>Año de fabricación: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8" w:rsidRPr="000A2719" w:rsidRDefault="00A03128" w:rsidP="003D032D">
            <w:pPr>
              <w:tabs>
                <w:tab w:val="left" w:pos="756"/>
              </w:tabs>
              <w:rPr>
                <w:rFonts w:ascii="Arial" w:hAnsi="Arial" w:cs="Arial"/>
                <w:sz w:val="16"/>
                <w:szCs w:val="16"/>
              </w:rPr>
            </w:pPr>
            <w:r w:rsidRPr="000A2719">
              <w:rPr>
                <w:rFonts w:ascii="Arial" w:hAnsi="Arial" w:cs="Arial"/>
                <w:sz w:val="16"/>
                <w:szCs w:val="16"/>
              </w:rPr>
              <w:t>Matricula</w:t>
            </w:r>
            <w:r w:rsidRPr="000A2719">
              <w:rPr>
                <w:rFonts w:ascii="Arial" w:hAnsi="Arial" w:cs="Arial"/>
                <w:sz w:val="16"/>
                <w:szCs w:val="16"/>
              </w:rPr>
              <w:tab/>
              <w:t>:</w:t>
            </w:r>
          </w:p>
        </w:tc>
        <w:tc>
          <w:tcPr>
            <w:tcW w:w="3382" w:type="dxa"/>
            <w:gridSpan w:val="4"/>
          </w:tcPr>
          <w:p w:rsidR="00A03128" w:rsidRPr="000A2719" w:rsidRDefault="00A03128" w:rsidP="003D032D">
            <w:pPr>
              <w:tabs>
                <w:tab w:val="left" w:pos="756"/>
              </w:tabs>
              <w:rPr>
                <w:rFonts w:ascii="Arial" w:hAnsi="Arial" w:cs="Arial"/>
                <w:sz w:val="16"/>
                <w:szCs w:val="16"/>
              </w:rPr>
            </w:pPr>
            <w:r w:rsidRPr="000A2719">
              <w:rPr>
                <w:rFonts w:ascii="Arial" w:hAnsi="Arial" w:cs="Arial"/>
                <w:sz w:val="16"/>
                <w:szCs w:val="16"/>
              </w:rPr>
              <w:t>VIN</w:t>
            </w:r>
            <w:r w:rsidRPr="000A2719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A03128" w:rsidRDefault="00A03128" w:rsidP="00A03128"/>
    <w:tbl>
      <w:tblPr>
        <w:tblW w:w="10353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 w:rsidR="00A03128" w:rsidRPr="0003053F" w:rsidTr="003D032D">
        <w:trPr>
          <w:cantSplit/>
        </w:trPr>
        <w:tc>
          <w:tcPr>
            <w:tcW w:w="10353" w:type="dxa"/>
            <w:shd w:val="pct20" w:color="auto" w:fill="FFFFFF"/>
          </w:tcPr>
          <w:p w:rsidR="00A03128" w:rsidRPr="0003053F" w:rsidRDefault="00A03128" w:rsidP="003D032D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3. AUTOLIQUIDACIÓN</w:t>
            </w:r>
          </w:p>
        </w:tc>
      </w:tr>
      <w:tr w:rsidR="00A03128" w:rsidRPr="00352247" w:rsidTr="003D032D">
        <w:trPr>
          <w:cantSplit/>
          <w:trHeight w:val="399"/>
        </w:trPr>
        <w:tc>
          <w:tcPr>
            <w:tcW w:w="10353" w:type="dxa"/>
            <w:tcBorders>
              <w:top w:val="nil"/>
              <w:bottom w:val="single" w:sz="4" w:space="0" w:color="auto"/>
            </w:tcBorders>
            <w:vAlign w:val="center"/>
          </w:tcPr>
          <w:p w:rsidR="00A03128" w:rsidRPr="003C707A" w:rsidRDefault="00A03128" w:rsidP="003D032D">
            <w:pPr>
              <w:pStyle w:val="Ttulo2"/>
              <w:rPr>
                <w:rFonts w:cs="Arial"/>
                <w:szCs w:val="16"/>
              </w:rPr>
            </w:pPr>
            <w:r w:rsidRPr="001152A7">
              <w:rPr>
                <w:rFonts w:cs="Arial"/>
                <w:i w:val="0"/>
                <w:sz w:val="20"/>
              </w:rPr>
              <w:t>T640.22 - Catalogación de vehículos históricos</w:t>
            </w:r>
            <w:r w:rsidRPr="003C707A">
              <w:t xml:space="preserve"> </w:t>
            </w:r>
          </w:p>
        </w:tc>
      </w:tr>
      <w:tr w:rsidR="00A03128" w:rsidRPr="00352247" w:rsidTr="003D032D">
        <w:trPr>
          <w:cantSplit/>
          <w:trHeight w:val="626"/>
        </w:trPr>
        <w:tc>
          <w:tcPr>
            <w:tcW w:w="10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128" w:rsidRPr="00144794" w:rsidRDefault="00A03128" w:rsidP="003D032D">
            <w:pPr>
              <w:pStyle w:val="Ttulo2"/>
              <w:jc w:val="both"/>
              <w:rPr>
                <w:rFonts w:cs="Arial"/>
                <w:i w:val="0"/>
                <w:sz w:val="20"/>
              </w:rPr>
            </w:pPr>
            <w:r w:rsidRPr="00144794">
              <w:rPr>
                <w:rFonts w:cs="Arial"/>
                <w:bCs/>
                <w:i w:val="0"/>
                <w:iCs/>
                <w:sz w:val="20"/>
              </w:rPr>
              <w:t xml:space="preserve">Según las vigentes disposiciones recogidas en el Real Decreto </w:t>
            </w:r>
            <w:r>
              <w:rPr>
                <w:rFonts w:cs="Arial"/>
                <w:bCs/>
                <w:i w:val="0"/>
                <w:iCs/>
                <w:sz w:val="20"/>
              </w:rPr>
              <w:t>1247/199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>5</w:t>
            </w:r>
            <w:r>
              <w:rPr>
                <w:rFonts w:cs="Arial"/>
                <w:bCs/>
                <w:i w:val="0"/>
                <w:iCs/>
                <w:sz w:val="20"/>
              </w:rPr>
              <w:t>,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 xml:space="preserve"> de </w:t>
            </w:r>
            <w:r>
              <w:rPr>
                <w:rFonts w:cs="Arial"/>
                <w:bCs/>
                <w:i w:val="0"/>
                <w:iCs/>
                <w:sz w:val="20"/>
              </w:rPr>
              <w:t>14</w:t>
            </w:r>
            <w:r w:rsidRPr="00144794">
              <w:rPr>
                <w:i w:val="0"/>
                <w:sz w:val="20"/>
              </w:rPr>
              <w:t xml:space="preserve"> de </w:t>
            </w:r>
            <w:r>
              <w:rPr>
                <w:i w:val="0"/>
                <w:sz w:val="20"/>
              </w:rPr>
              <w:t>julio</w:t>
            </w:r>
            <w:r w:rsidRPr="00144794">
              <w:rPr>
                <w:i w:val="0"/>
                <w:sz w:val="20"/>
              </w:rPr>
              <w:t xml:space="preserve">, por el que se aprueba </w:t>
            </w:r>
            <w:r>
              <w:rPr>
                <w:i w:val="0"/>
                <w:sz w:val="20"/>
              </w:rPr>
              <w:t>el Reglamento de Vehículos Históricos</w:t>
            </w:r>
            <w:r w:rsidRPr="00144794">
              <w:rPr>
                <w:rFonts w:cs="Arial"/>
                <w:i w:val="0"/>
                <w:sz w:val="20"/>
              </w:rPr>
              <w:t xml:space="preserve">, </w:t>
            </w:r>
            <w:r>
              <w:rPr>
                <w:rFonts w:cs="Arial"/>
                <w:i w:val="0"/>
                <w:sz w:val="20"/>
              </w:rPr>
              <w:t xml:space="preserve">se 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 xml:space="preserve">aporta la documentación marcada en </w:t>
            </w:r>
            <w:smartTag w:uri="urn:schemas-microsoft-com:office:smarttags" w:element="PersonName">
              <w:smartTagPr>
                <w:attr w:name="ProductID" w:val="la Tabla"/>
              </w:smartTagPr>
              <w:r w:rsidRPr="00144794">
                <w:rPr>
                  <w:rFonts w:cs="Arial"/>
                  <w:bCs/>
                  <w:i w:val="0"/>
                  <w:iCs/>
                  <w:sz w:val="20"/>
                </w:rPr>
                <w:t>la Tabla</w:t>
              </w:r>
            </w:smartTag>
            <w:r>
              <w:rPr>
                <w:rFonts w:cs="Arial"/>
                <w:bCs/>
                <w:i w:val="0"/>
                <w:iCs/>
                <w:sz w:val="20"/>
              </w:rPr>
              <w:t xml:space="preserve"> I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>:</w:t>
            </w:r>
          </w:p>
        </w:tc>
      </w:tr>
      <w:tr w:rsidR="00A03128" w:rsidRPr="00352247" w:rsidTr="003D032D">
        <w:trPr>
          <w:cantSplit/>
          <w:trHeight w:val="2295"/>
        </w:trPr>
        <w:tc>
          <w:tcPr>
            <w:tcW w:w="10353" w:type="dxa"/>
            <w:tcBorders>
              <w:top w:val="nil"/>
              <w:bottom w:val="single" w:sz="4" w:space="0" w:color="auto"/>
            </w:tcBorders>
            <w:vAlign w:val="center"/>
          </w:tcPr>
          <w:p w:rsidR="00A03128" w:rsidRDefault="00A03128" w:rsidP="003D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3128" w:rsidRPr="00F31A53" w:rsidRDefault="00A03128" w:rsidP="003D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 xml:space="preserve">En _________________ 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 ____ de _______________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2.0__</w:t>
            </w:r>
          </w:p>
          <w:p w:rsidR="00A03128" w:rsidRPr="00F31A53" w:rsidRDefault="00A03128" w:rsidP="003D0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A03128" w:rsidRPr="00F31A53" w:rsidRDefault="00A03128" w:rsidP="003D0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A03128" w:rsidRDefault="00A03128" w:rsidP="003D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3128" w:rsidRPr="00F31A53" w:rsidRDefault="00A03128" w:rsidP="003D0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3128" w:rsidRDefault="00A03128" w:rsidP="003D032D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345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>do:</w:t>
            </w:r>
          </w:p>
          <w:p w:rsidR="00A03128" w:rsidRPr="00D96B59" w:rsidRDefault="00A03128" w:rsidP="003D032D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3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(titular o representante legal</w:t>
            </w:r>
            <w:r w:rsidRPr="00F31A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4252"/>
          <w:tab w:val="clear" w:pos="8504"/>
          <w:tab w:val="left" w:pos="-2520"/>
          <w:tab w:val="center" w:pos="-2340"/>
          <w:tab w:val="right" w:pos="9000"/>
        </w:tabs>
        <w:ind w:left="180" w:right="-1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 / A. DIRECTOR / A GENERAL DE ENERGIA Y ACTIVIDAD INDUSTRIAL Y MINERA</w:t>
      </w:r>
    </w:p>
    <w:p w:rsidR="00A03128" w:rsidRPr="00271019" w:rsidRDefault="00A03128" w:rsidP="00A03128">
      <w:pPr>
        <w:pStyle w:val="Encabezado"/>
        <w:tabs>
          <w:tab w:val="clear" w:pos="4252"/>
          <w:tab w:val="clear" w:pos="8504"/>
          <w:tab w:val="left" w:pos="-2520"/>
          <w:tab w:val="center" w:pos="-2340"/>
          <w:tab w:val="right" w:pos="9498"/>
        </w:tabs>
        <w:ind w:left="-360" w:right="-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271019">
        <w:rPr>
          <w:rFonts w:ascii="Arial" w:hAnsi="Arial" w:cs="Arial"/>
          <w:b/>
        </w:rPr>
        <w:lastRenderedPageBreak/>
        <w:t>AUTORIZACIÓN [1] EXPRESA DE NOTIFICACIÓN ELECTRÓNICA</w:t>
      </w:r>
    </w:p>
    <w:p w:rsidR="00A03128" w:rsidRPr="0005786E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</w:rPr>
      </w:pP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  <w:r w:rsidRPr="00AA44C8">
        <w:rPr>
          <w:rFonts w:ascii="Calibri" w:hAnsi="Calibri" w:cs="TimesNewRoman,Bold"/>
          <w:bCs/>
          <w:sz w:val="16"/>
          <w:szCs w:val="16"/>
        </w:rPr>
        <w:t>Marcar una X para autorizar a la Administración la notificación electrónica, de no marcarse esta opción la Administración notificará a las personas físicas por correo postal.</w:t>
      </w: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  <w:r w:rsidRPr="00E37B60">
        <w:rPr>
          <w:rFonts w:ascii="Arial" w:hAnsi="Arial" w:cs="Arial"/>
          <w:bCs/>
          <w:sz w:val="44"/>
          <w:szCs w:val="44"/>
        </w:rPr>
        <w:t xml:space="preserve">□ </w:t>
      </w:r>
      <w:r w:rsidRPr="00AA44C8">
        <w:rPr>
          <w:rFonts w:ascii="Arial Narrow" w:hAnsi="Arial Narrow"/>
          <w:b/>
          <w:sz w:val="16"/>
          <w:szCs w:val="16"/>
        </w:rPr>
        <w:t xml:space="preserve"> </w:t>
      </w:r>
      <w:r w:rsidRPr="00AA44C8">
        <w:rPr>
          <w:rFonts w:ascii="Calibri" w:hAnsi="Calibri" w:cs="TimesNewRoman,Bold"/>
          <w:bCs/>
          <w:sz w:val="16"/>
          <w:szCs w:val="16"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  <w:r w:rsidRPr="00AA44C8">
        <w:rPr>
          <w:rFonts w:ascii="Calibri" w:hAnsi="Calibri" w:cs="TimesNewRoman,Bold"/>
          <w:bCs/>
          <w:sz w:val="16"/>
          <w:szCs w:val="16"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6" w:tgtFrame="_blank" w:history="1">
        <w:r w:rsidRPr="00AA44C8"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</w:t>
        </w:r>
      </w:hyperlink>
      <w:r w:rsidRPr="00AA44C8">
        <w:rPr>
          <w:rFonts w:ascii="Calibri" w:hAnsi="Calibri" w:cs="TimesNewRoman,Bold"/>
          <w:bCs/>
          <w:sz w:val="16"/>
          <w:szCs w:val="16"/>
        </w:rPr>
        <w:t xml:space="preserve"> / en el apartado notificaciones electrónicas de la carpeta del ciudadano, o directamente en la URL </w:t>
      </w:r>
      <w:hyperlink r:id="rId7" w:tgtFrame="_blank" w:history="1">
        <w:r w:rsidRPr="00AA44C8"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https://sede.carm.es/vernotificaciones</w:t>
        </w:r>
      </w:hyperlink>
      <w:r w:rsidRPr="00AA44C8">
        <w:rPr>
          <w:rFonts w:ascii="Calibri" w:hAnsi="Calibri" w:cs="TimesNewRoman,Bold"/>
          <w:bCs/>
          <w:sz w:val="16"/>
          <w:szCs w:val="16"/>
        </w:rPr>
        <w:t>.</w:t>
      </w: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  <w:r w:rsidRPr="00AA44C8">
        <w:rPr>
          <w:rFonts w:ascii="Calibri" w:hAnsi="Calibri" w:cs="TimesNewRoman,Bold"/>
          <w:bCs/>
          <w:sz w:val="16"/>
          <w:szCs w:val="16"/>
        </w:rPr>
        <w:t>Asimismo autorizo a la  Dirección General de Energía y Actividad Industrial y Minera a que me informe siempre que disponga de una nueva notificación en la Sede Electrónica a través de un correo electrónico a la dirección de correo ______________________________</w:t>
      </w:r>
      <w:r>
        <w:rPr>
          <w:rFonts w:ascii="Calibri" w:hAnsi="Calibri" w:cs="TimesNewRoman,Bold"/>
          <w:bCs/>
          <w:sz w:val="16"/>
          <w:szCs w:val="16"/>
        </w:rPr>
        <w:t>_____________</w:t>
      </w:r>
      <w:r w:rsidRPr="00AA44C8">
        <w:rPr>
          <w:rFonts w:ascii="Calibri" w:hAnsi="Calibri" w:cs="TimesNewRoman,Bold"/>
          <w:bCs/>
          <w:sz w:val="16"/>
          <w:szCs w:val="16"/>
        </w:rPr>
        <w:t>___ y/o vía SMS al nº de teléfono móvil ________________________.</w:t>
      </w: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  <w:r w:rsidRPr="00AA44C8">
        <w:rPr>
          <w:rFonts w:ascii="Calibri" w:hAnsi="Calibri" w:cs="TimesNewRoman,Bold"/>
          <w:bCs/>
          <w:sz w:val="16"/>
          <w:szCs w:val="16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A03128" w:rsidRPr="00AA44C8" w:rsidRDefault="00A03128" w:rsidP="00A03128">
      <w:pPr>
        <w:autoSpaceDE w:val="0"/>
        <w:autoSpaceDN w:val="0"/>
        <w:adjustRightInd w:val="0"/>
        <w:ind w:left="-284"/>
        <w:jc w:val="both"/>
        <w:rPr>
          <w:rFonts w:ascii="Calibri" w:hAnsi="Calibri" w:cs="TimesNewRoman,Bold"/>
          <w:bCs/>
          <w:sz w:val="16"/>
          <w:szCs w:val="16"/>
        </w:rPr>
      </w:pPr>
      <w:r w:rsidRPr="00AA44C8">
        <w:rPr>
          <w:rFonts w:ascii="Calibri" w:hAnsi="Calibri" w:cs="TimesNewRoman,Bold"/>
          <w:bCs/>
          <w:sz w:val="16"/>
          <w:szCs w:val="16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284" w:right="-1320"/>
        <w:jc w:val="center"/>
        <w:rPr>
          <w:rFonts w:ascii="Arial" w:hAnsi="Arial" w:cs="Arial"/>
          <w:b/>
        </w:rPr>
      </w:pPr>
    </w:p>
    <w:p w:rsidR="00A03128" w:rsidRDefault="00A03128" w:rsidP="00A03128">
      <w:pPr>
        <w:pStyle w:val="Encabezado"/>
        <w:tabs>
          <w:tab w:val="clear" w:pos="8504"/>
          <w:tab w:val="left" w:pos="-900"/>
          <w:tab w:val="right" w:pos="9540"/>
        </w:tabs>
        <w:ind w:left="-284" w:right="-1320"/>
        <w:jc w:val="center"/>
        <w:rPr>
          <w:rFonts w:ascii="Arial" w:hAnsi="Arial" w:cs="Arial"/>
          <w:b/>
        </w:rPr>
      </w:pPr>
    </w:p>
    <w:p w:rsidR="00A03128" w:rsidRPr="00BA4030" w:rsidRDefault="00A03128" w:rsidP="00A03128">
      <w:pPr>
        <w:jc w:val="center"/>
        <w:rPr>
          <w:b/>
          <w:sz w:val="24"/>
          <w:szCs w:val="24"/>
          <w:u w:val="single"/>
        </w:rPr>
      </w:pPr>
      <w:r w:rsidRPr="00BA4030">
        <w:rPr>
          <w:b/>
          <w:sz w:val="24"/>
          <w:szCs w:val="24"/>
          <w:u w:val="single"/>
        </w:rPr>
        <w:t>TABLA I</w:t>
      </w:r>
    </w:p>
    <w:p w:rsidR="00A03128" w:rsidRDefault="00A03128" w:rsidP="00A03128"/>
    <w:tbl>
      <w:tblPr>
        <w:tblpPr w:leftFromText="141" w:rightFromText="141" w:vertAnchor="text" w:tblpXSpec="center" w:tblpY="1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5"/>
      </w:tblGrid>
      <w:tr w:rsidR="00A03128" w:rsidRPr="00771712" w:rsidTr="003D032D">
        <w:trPr>
          <w:cantSplit/>
          <w:trHeight w:val="490"/>
        </w:trPr>
        <w:tc>
          <w:tcPr>
            <w:tcW w:w="2055" w:type="dxa"/>
            <w:shd w:val="pct20" w:color="auto" w:fill="auto"/>
          </w:tcPr>
          <w:p w:rsidR="00A03128" w:rsidRDefault="00A03128" w:rsidP="003D032D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128" w:rsidRDefault="00A03128" w:rsidP="003D032D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042">
              <w:rPr>
                <w:rFonts w:ascii="Arial" w:hAnsi="Arial" w:cs="Arial"/>
                <w:b/>
                <w:sz w:val="18"/>
                <w:szCs w:val="18"/>
              </w:rPr>
              <w:t>Documentación a Presentar</w:t>
            </w:r>
          </w:p>
          <w:p w:rsidR="00A03128" w:rsidRPr="00771712" w:rsidRDefault="00A03128" w:rsidP="003D032D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03128" w:rsidRPr="00771712" w:rsidRDefault="00A03128" w:rsidP="003D0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RELACION DE DOCUMENTOS</w:t>
            </w:r>
          </w:p>
        </w:tc>
      </w:tr>
      <w:tr w:rsidR="00A03128" w:rsidRPr="001B1CFB" w:rsidTr="003D032D">
        <w:trPr>
          <w:cantSplit/>
          <w:trHeight w:val="524"/>
        </w:trPr>
        <w:tc>
          <w:tcPr>
            <w:tcW w:w="2055" w:type="dxa"/>
            <w:vAlign w:val="center"/>
          </w:tcPr>
          <w:p w:rsidR="00A03128" w:rsidRPr="00325D80" w:rsidRDefault="00A03128" w:rsidP="003D032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5D80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7375" w:type="dxa"/>
            <w:vAlign w:val="center"/>
          </w:tcPr>
          <w:p w:rsidR="00A03128" w:rsidRPr="001B1CFB" w:rsidRDefault="00A03128" w:rsidP="003D0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del fabricante del vehículo, entidad o club sobre catalogación del vehículo como histórico.</w:t>
            </w:r>
          </w:p>
        </w:tc>
      </w:tr>
      <w:tr w:rsidR="00A03128" w:rsidRPr="001B1CFB" w:rsidTr="003D032D">
        <w:trPr>
          <w:cantSplit/>
        </w:trPr>
        <w:tc>
          <w:tcPr>
            <w:tcW w:w="2055" w:type="dxa"/>
            <w:vAlign w:val="center"/>
          </w:tcPr>
          <w:p w:rsidR="00A03128" w:rsidRPr="00325D80" w:rsidRDefault="00A03128" w:rsidP="003D032D">
            <w:pPr>
              <w:jc w:val="center"/>
              <w:rPr>
                <w:rFonts w:ascii="Arial" w:hAnsi="Arial" w:cs="Arial"/>
                <w:b/>
              </w:rPr>
            </w:pPr>
            <w:r w:rsidRPr="00325D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75" w:type="dxa"/>
            <w:vAlign w:val="center"/>
          </w:tcPr>
          <w:p w:rsidR="00A03128" w:rsidRPr="001B1CFB" w:rsidRDefault="00A03128" w:rsidP="003D0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un laboratorio oficial acreditativo</w:t>
            </w:r>
          </w:p>
        </w:tc>
      </w:tr>
      <w:tr w:rsidR="00A03128" w:rsidRPr="001B1CFB" w:rsidTr="003D032D">
        <w:trPr>
          <w:cantSplit/>
        </w:trPr>
        <w:tc>
          <w:tcPr>
            <w:tcW w:w="2055" w:type="dxa"/>
            <w:vAlign w:val="center"/>
          </w:tcPr>
          <w:p w:rsidR="00A03128" w:rsidRPr="00325D80" w:rsidRDefault="00A03128" w:rsidP="003D032D">
            <w:pPr>
              <w:jc w:val="center"/>
              <w:rPr>
                <w:rFonts w:ascii="Arial" w:hAnsi="Arial" w:cs="Arial"/>
                <w:b/>
              </w:rPr>
            </w:pPr>
            <w:r w:rsidRPr="00325D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75" w:type="dxa"/>
            <w:vAlign w:val="center"/>
          </w:tcPr>
          <w:p w:rsidR="00A03128" w:rsidRPr="001B1CFB" w:rsidRDefault="00A03128" w:rsidP="003D0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fotografías diferentes del vehículo</w:t>
            </w:r>
          </w:p>
        </w:tc>
      </w:tr>
      <w:tr w:rsidR="00A03128" w:rsidRPr="001B1CFB" w:rsidTr="003D032D">
        <w:trPr>
          <w:cantSplit/>
        </w:trPr>
        <w:tc>
          <w:tcPr>
            <w:tcW w:w="2055" w:type="dxa"/>
            <w:vAlign w:val="center"/>
          </w:tcPr>
          <w:p w:rsidR="00A03128" w:rsidRPr="00325D80" w:rsidRDefault="00A03128" w:rsidP="003D032D">
            <w:pPr>
              <w:jc w:val="center"/>
              <w:rPr>
                <w:rFonts w:ascii="Arial" w:hAnsi="Arial" w:cs="Arial"/>
                <w:b/>
              </w:rPr>
            </w:pPr>
            <w:r w:rsidRPr="00325D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75" w:type="dxa"/>
            <w:vAlign w:val="center"/>
          </w:tcPr>
          <w:p w:rsidR="00A03128" w:rsidRPr="001B1CFB" w:rsidRDefault="00A03128" w:rsidP="003D0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reducida de características realizada por técnico competente</w:t>
            </w:r>
          </w:p>
        </w:tc>
      </w:tr>
      <w:tr w:rsidR="00A03128" w:rsidRPr="001B1CFB" w:rsidTr="003D032D">
        <w:trPr>
          <w:cantSplit/>
        </w:trPr>
        <w:tc>
          <w:tcPr>
            <w:tcW w:w="2055" w:type="dxa"/>
            <w:vAlign w:val="center"/>
          </w:tcPr>
          <w:p w:rsidR="00A03128" w:rsidRPr="00325D80" w:rsidRDefault="00A03128" w:rsidP="003D032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5D80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7375" w:type="dxa"/>
            <w:vAlign w:val="center"/>
          </w:tcPr>
          <w:p w:rsidR="00A03128" w:rsidRPr="001B1CFB" w:rsidRDefault="00A03128" w:rsidP="003D0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Facsímil del nº de bastidor  o fotografía del mismo</w:t>
            </w:r>
          </w:p>
        </w:tc>
      </w:tr>
    </w:tbl>
    <w:p w:rsidR="0019746C" w:rsidRDefault="0019746C"/>
    <w:sectPr w:rsidR="0019746C" w:rsidSect="00244494">
      <w:head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6C" w:rsidRDefault="00D47C6C" w:rsidP="0033118A">
      <w:r>
        <w:separator/>
      </w:r>
    </w:p>
  </w:endnote>
  <w:endnote w:type="continuationSeparator" w:id="0">
    <w:p w:rsidR="00D47C6C" w:rsidRDefault="00D47C6C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6C" w:rsidRDefault="00D47C6C" w:rsidP="0033118A">
      <w:r>
        <w:separator/>
      </w:r>
    </w:p>
  </w:footnote>
  <w:footnote w:type="continuationSeparator" w:id="0">
    <w:p w:rsidR="00D47C6C" w:rsidRDefault="00D47C6C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tbl>
          <w:tblPr>
            <w:tblW w:w="9196" w:type="dxa"/>
            <w:tblLayout w:type="fixed"/>
            <w:tblLook w:val="04A0" w:firstRow="1" w:lastRow="0" w:firstColumn="1" w:lastColumn="0" w:noHBand="0" w:noVBand="1"/>
          </w:tblPr>
          <w:tblGrid>
            <w:gridCol w:w="4596"/>
            <w:gridCol w:w="4600"/>
          </w:tblGrid>
          <w:tr w:rsidR="001729AC" w:rsidTr="007B0BF3">
            <w:trPr>
              <w:trHeight w:val="1867"/>
            </w:trPr>
            <w:tc>
              <w:tcPr>
                <w:tcW w:w="4596" w:type="dxa"/>
                <w:shd w:val="clear" w:color="auto" w:fill="auto"/>
              </w:tcPr>
              <w:p w:rsidR="001729AC" w:rsidRDefault="001729AC" w:rsidP="001729AC">
                <w:pPr>
                  <w:pStyle w:val="Encabezado"/>
                  <w:framePr w:wrap="around" w:vAnchor="page" w:hAnchor="page" w:y="1"/>
                </w:pPr>
                <w:r>
                  <w:rPr>
                    <w:noProof/>
                    <w:lang w:eastAsia="es-ES"/>
                  </w:rPr>
                  <mc:AlternateContent>
                    <mc:Choice Requires="wps">
                      <w:drawing>
                        <wp:anchor distT="0" distB="0" distL="114935" distR="114935" simplePos="0" relativeHeight="251659264" behindDoc="0" locked="0" layoutInCell="1" allowOverlap="1" wp14:anchorId="2577CE2A" wp14:editId="002CD7F6">
                          <wp:simplePos x="0" y="0"/>
                          <wp:positionH relativeFrom="column">
                            <wp:posOffset>481217</wp:posOffset>
                          </wp:positionH>
                          <wp:positionV relativeFrom="paragraph">
                            <wp:posOffset>48053</wp:posOffset>
                          </wp:positionV>
                          <wp:extent cx="2721769" cy="1357039"/>
                          <wp:effectExtent l="0" t="0" r="2540" b="0"/>
                          <wp:wrapNone/>
                          <wp:docPr id="3" name="Cuadro de tex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21769" cy="13570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29AC" w:rsidRPr="001F6B21" w:rsidRDefault="001729AC" w:rsidP="001729AC">
                                      <w:r w:rsidRPr="001F6B21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Región de Murcia</w:t>
                                      </w:r>
                                    </w:p>
                                    <w:p w:rsidR="001729AC" w:rsidRPr="00FF6D08" w:rsidRDefault="001729AC" w:rsidP="001729A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FF6D08">
                                        <w:rPr>
                                          <w:rFonts w:ascii="Arial" w:hAnsi="Arial" w:cs="Arial"/>
                                        </w:rPr>
                                        <w:t>Consejería de Medio Ambiente,</w:t>
                                      </w:r>
                                    </w:p>
                                    <w:p w:rsidR="001729AC" w:rsidRPr="00D25DC2" w:rsidRDefault="001729AC" w:rsidP="001729A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FF6D08">
                                        <w:rPr>
                                          <w:rFonts w:ascii="Arial" w:hAnsi="Arial" w:cs="Arial"/>
                                        </w:rPr>
                                        <w:t>Universidades Investigación y Mar Menor</w:t>
                                      </w:r>
                                      <w:r w:rsidRPr="00D25DC2">
                                        <w:rPr>
                                          <w:rFonts w:ascii="Arial" w:hAnsi="Arial" w:cs="Arial"/>
                                        </w:rPr>
                                        <w:t>.</w:t>
                                      </w:r>
                                    </w:p>
                                    <w:p w:rsidR="001729AC" w:rsidRPr="00FF6D08" w:rsidRDefault="001729AC" w:rsidP="001729AC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F6D0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Secretaría Autonómica de Energía,</w:t>
                                      </w:r>
                                    </w:p>
                                    <w:p w:rsidR="001729AC" w:rsidRDefault="001729AC" w:rsidP="001729AC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F6D0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Sostenibilidad y Acción Climática.</w:t>
                                      </w:r>
                                    </w:p>
                                    <w:p w:rsidR="001729AC" w:rsidRPr="001F6B21" w:rsidRDefault="001729AC" w:rsidP="001729AC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1729AC" w:rsidRPr="00FF6D08" w:rsidRDefault="001729AC" w:rsidP="001729AC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F6D08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Dirección General de Energía y</w:t>
                                      </w:r>
                                    </w:p>
                                    <w:p w:rsidR="001729AC" w:rsidRPr="00FF6D08" w:rsidRDefault="001729AC" w:rsidP="001729AC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F6D08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Actividad Industrial y Minera.</w:t>
                                      </w:r>
                                    </w:p>
                                  </w:txbxContent>
                                </wps:txbx>
                                <wps:bodyPr rot="0" vert="horz" wrap="square" lIns="92075" tIns="46355" rIns="92075" bIns="46355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577CE2A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3" o:spid="_x0000_s1026" type="#_x0000_t202" style="position:absolute;margin-left:37.9pt;margin-top:3.8pt;width:214.3pt;height:10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jxigIAABc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" stroked="f">
                          <v:textbox inset="7.25pt,3.65pt,7.25pt,3.65pt">
                            <w:txbxContent>
                              <w:p w:rsidR="001729AC" w:rsidRPr="001F6B21" w:rsidRDefault="001729AC" w:rsidP="001729AC">
                                <w:r w:rsidRPr="001F6B21">
                                  <w:rPr>
                                    <w:rFonts w:ascii="Arial" w:hAnsi="Arial" w:cs="Arial"/>
                                    <w:b/>
                                  </w:rPr>
                                  <w:t>Región de Murcia</w:t>
                                </w:r>
                              </w:p>
                              <w:p w:rsidR="001729AC" w:rsidRPr="00FF6D08" w:rsidRDefault="001729AC" w:rsidP="001729A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Consejería de Medio Ambiente,</w:t>
                                </w:r>
                              </w:p>
                              <w:p w:rsidR="001729AC" w:rsidRPr="00D25DC2" w:rsidRDefault="001729AC" w:rsidP="001729A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Universidades Investigación y Mar Menor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1729AC" w:rsidRPr="00FF6D08" w:rsidRDefault="001729AC" w:rsidP="001729A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Secretaría Autonómica de Energía,</w:t>
                                </w:r>
                              </w:p>
                              <w:p w:rsidR="001729AC" w:rsidRDefault="001729AC" w:rsidP="001729A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Sostenibilidad y Acción Climática.</w:t>
                                </w:r>
                              </w:p>
                              <w:p w:rsidR="001729AC" w:rsidRPr="001F6B21" w:rsidRDefault="001729AC" w:rsidP="001729AC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729AC" w:rsidRPr="00FF6D08" w:rsidRDefault="001729AC" w:rsidP="001729AC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Dirección General de Energía y</w:t>
                                </w:r>
                              </w:p>
                              <w:p w:rsidR="001729AC" w:rsidRPr="00FF6D08" w:rsidRDefault="001729AC" w:rsidP="001729AC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Actividad Industrial y Minera.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DF011D">
                  <w:rPr>
                    <w:noProof/>
                    <w:lang w:eastAsia="es-ES"/>
                  </w:rPr>
                  <w:drawing>
                    <wp:inline distT="0" distB="0" distL="0" distR="0" wp14:anchorId="5365AACB" wp14:editId="7E5610F3">
                      <wp:extent cx="460375" cy="788512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34" t="-72" r="-134" b="-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737" cy="79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0" w:type="dxa"/>
                <w:shd w:val="clear" w:color="auto" w:fill="auto"/>
              </w:tcPr>
              <w:p w:rsidR="001729AC" w:rsidRDefault="001729AC" w:rsidP="001729AC">
                <w:pPr>
                  <w:pStyle w:val="Encabezado"/>
                  <w:framePr w:wrap="around" w:vAnchor="page" w:hAnchor="page" w:y="1"/>
                  <w:jc w:val="right"/>
                </w:pPr>
              </w:p>
            </w:tc>
          </w:tr>
        </w:tbl>
        <w:p w:rsidR="0033118A" w:rsidRDefault="0033118A" w:rsidP="00244494">
          <w:pPr>
            <w:pStyle w:val="Encabezado"/>
            <w:jc w:val="center"/>
          </w:pPr>
        </w:p>
      </w:tc>
    </w:tr>
  </w:tbl>
  <w:p w:rsidR="0033118A" w:rsidRDefault="0033118A" w:rsidP="001729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5"/>
    <w:rsid w:val="00047D79"/>
    <w:rsid w:val="000A6CBE"/>
    <w:rsid w:val="000B4103"/>
    <w:rsid w:val="0013104E"/>
    <w:rsid w:val="001353E8"/>
    <w:rsid w:val="001729AC"/>
    <w:rsid w:val="0019746C"/>
    <w:rsid w:val="001F6198"/>
    <w:rsid w:val="00235B81"/>
    <w:rsid w:val="00244494"/>
    <w:rsid w:val="0033118A"/>
    <w:rsid w:val="003C26F0"/>
    <w:rsid w:val="004E7DEE"/>
    <w:rsid w:val="00546BB5"/>
    <w:rsid w:val="00681F44"/>
    <w:rsid w:val="006E3224"/>
    <w:rsid w:val="00752411"/>
    <w:rsid w:val="00805E6D"/>
    <w:rsid w:val="008B55BB"/>
    <w:rsid w:val="008E3810"/>
    <w:rsid w:val="00A03128"/>
    <w:rsid w:val="00A23DF9"/>
    <w:rsid w:val="00A441B7"/>
    <w:rsid w:val="00C44004"/>
    <w:rsid w:val="00D0196C"/>
    <w:rsid w:val="00D47C6C"/>
    <w:rsid w:val="00D740F5"/>
    <w:rsid w:val="00F217D2"/>
    <w:rsid w:val="00F43046"/>
    <w:rsid w:val="00F57B54"/>
    <w:rsid w:val="00F64701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6A722-5BDF-4C15-8834-15155E5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2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03128"/>
    <w:pPr>
      <w:keepNext/>
      <w:outlineLvl w:val="1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A03128"/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A03128"/>
    <w:pPr>
      <w:ind w:left="851" w:right="850"/>
      <w:jc w:val="both"/>
    </w:pPr>
    <w:rPr>
      <w:rFonts w:ascii="Times New Roman" w:hAnsi="Times New Roman"/>
      <w:sz w:val="24"/>
    </w:rPr>
  </w:style>
  <w:style w:type="character" w:styleId="Hipervnculo">
    <w:name w:val="Hyperlink"/>
    <w:rsid w:val="00A031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eo.carm.es/OWA/redir.aspx?C=dabfU-C32lOHMPWFRLUZ-AQAryNARGYPVjhltv_54zkU8EuPGfjTCA..&amp;URL=https%3a%2f%2fsede.car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04k\AppData\Local\Temp\7zO1E4.tmp\CEUEMA%20-%20DGEAI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CEUEMA - DGEAIM.dotx</Template>
  <TotalTime>0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SANCHEZ, FRANCISCO</dc:creator>
  <cp:keywords/>
  <dc:description/>
  <cp:lastModifiedBy>NUÑEZ NUÑEZ, ELOISA</cp:lastModifiedBy>
  <cp:revision>2</cp:revision>
  <dcterms:created xsi:type="dcterms:W3CDTF">2023-10-06T10:14:00Z</dcterms:created>
  <dcterms:modified xsi:type="dcterms:W3CDTF">2023-10-06T10:14:00Z</dcterms:modified>
</cp:coreProperties>
</file>